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777"/>
      </w:tblGrid>
      <w:tr w:rsidR="006F60A8" w:rsidRPr="00D22CE5" w:rsidTr="00D22CE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F60A8" w:rsidRPr="00D22CE5" w:rsidRDefault="006F60A8" w:rsidP="00D22C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6F60A8" w:rsidRPr="00D22CE5" w:rsidRDefault="006F60A8" w:rsidP="00D2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CE5">
              <w:rPr>
                <w:rFonts w:ascii="Times New Roman" w:hAnsi="Times New Roman"/>
                <w:color w:val="000000"/>
                <w:sz w:val="28"/>
                <w:szCs w:val="28"/>
              </w:rPr>
              <w:t>Локальный акт является приложением</w:t>
            </w:r>
          </w:p>
          <w:p w:rsidR="006F60A8" w:rsidRPr="00D22CE5" w:rsidRDefault="006F60A8" w:rsidP="00D2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CE5">
              <w:rPr>
                <w:rFonts w:ascii="Times New Roman" w:hAnsi="Times New Roman"/>
                <w:color w:val="000000"/>
                <w:sz w:val="28"/>
                <w:szCs w:val="28"/>
              </w:rPr>
              <w:t>к Уставу муниципального бюджетного</w:t>
            </w:r>
          </w:p>
          <w:p w:rsidR="006F60A8" w:rsidRPr="00D22CE5" w:rsidRDefault="006F60A8" w:rsidP="00D2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дошкольного образовательного </w:t>
            </w:r>
          </w:p>
          <w:p w:rsidR="006F60A8" w:rsidRPr="00D22CE5" w:rsidRDefault="006F60A8" w:rsidP="00D2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 «Детский сад № 6</w:t>
            </w:r>
            <w:r w:rsidRPr="00D22CE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6F60A8" w:rsidRPr="00D22CE5" w:rsidRDefault="006F60A8" w:rsidP="00D2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CE5">
              <w:rPr>
                <w:rFonts w:ascii="Times New Roman" w:hAnsi="Times New Roman"/>
                <w:color w:val="000000"/>
                <w:sz w:val="28"/>
                <w:szCs w:val="28"/>
              </w:rPr>
              <w:t>Предгорного муниципального района</w:t>
            </w:r>
          </w:p>
          <w:p w:rsidR="006F60A8" w:rsidRPr="00D22CE5" w:rsidRDefault="006F60A8" w:rsidP="00D2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CE5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Ставропольского края, утвержденному</w:t>
            </w:r>
          </w:p>
          <w:p w:rsidR="006F60A8" w:rsidRPr="00D22CE5" w:rsidRDefault="006F60A8" w:rsidP="00D2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CE5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6F60A8" w:rsidRPr="00D22CE5" w:rsidRDefault="006F60A8" w:rsidP="00D2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CE5">
              <w:rPr>
                <w:rFonts w:ascii="Times New Roman" w:hAnsi="Times New Roman"/>
                <w:color w:val="000000"/>
                <w:sz w:val="28"/>
                <w:szCs w:val="28"/>
              </w:rPr>
              <w:t>Предгорного муниципального района</w:t>
            </w:r>
          </w:p>
          <w:p w:rsidR="006F60A8" w:rsidRPr="00D22CE5" w:rsidRDefault="006F60A8" w:rsidP="00D2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CE5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Ставропольского края от 20.12.2016 г.</w:t>
            </w:r>
          </w:p>
          <w:p w:rsidR="006F60A8" w:rsidRPr="00D22CE5" w:rsidRDefault="006F60A8" w:rsidP="00D2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60A8" w:rsidRPr="00D22CE5" w:rsidTr="00D22CE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F60A8" w:rsidRPr="00D22CE5" w:rsidRDefault="006F60A8" w:rsidP="00D2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F60A8" w:rsidRPr="00D22CE5" w:rsidRDefault="006F60A8" w:rsidP="00D2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D22C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6F60A8" w:rsidRPr="00D22CE5" w:rsidRDefault="006F60A8" w:rsidP="00D2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Управляющим советом </w:t>
            </w:r>
          </w:p>
          <w:p w:rsidR="006F60A8" w:rsidRPr="00D22CE5" w:rsidRDefault="006F60A8" w:rsidP="00D2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Протокол  №1</w:t>
            </w:r>
            <w:r w:rsidRPr="00D22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30.08.2018</w:t>
            </w:r>
            <w:r w:rsidRPr="00D22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</w:p>
          <w:p w:rsidR="006F60A8" w:rsidRPr="00D22CE5" w:rsidRDefault="006F60A8" w:rsidP="00D2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60A8" w:rsidRPr="00D22CE5" w:rsidRDefault="006F60A8" w:rsidP="00D2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6F60A8" w:rsidRPr="00D22CE5" w:rsidRDefault="006F60A8" w:rsidP="008D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</w:t>
            </w:r>
            <w:r w:rsidRPr="00D22C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УТВЕРЖДЕНО</w:t>
            </w:r>
          </w:p>
          <w:p w:rsidR="006F60A8" w:rsidRPr="00D22CE5" w:rsidRDefault="006F60A8" w:rsidP="00D2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Приказом № 104</w:t>
            </w:r>
            <w:r w:rsidRPr="00D22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30.08.</w:t>
            </w:r>
            <w:r w:rsidRPr="00D22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2018</w:t>
              </w:r>
              <w:r w:rsidRPr="00D22CE5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 г</w:t>
              </w:r>
            </w:smartTag>
            <w:r w:rsidRPr="00D22CE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F60A8" w:rsidRPr="00D22CE5" w:rsidRDefault="006F60A8" w:rsidP="00D2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МБДОУ № 6</w:t>
            </w:r>
          </w:p>
          <w:p w:rsidR="006F60A8" w:rsidRPr="00D22CE5" w:rsidRDefault="006F60A8" w:rsidP="00D2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CE5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Л.В. Миляева</w:t>
            </w:r>
          </w:p>
          <w:p w:rsidR="006F60A8" w:rsidRPr="00D22CE5" w:rsidRDefault="006F60A8" w:rsidP="00D2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F60A8" w:rsidRPr="00504B29" w:rsidRDefault="006F60A8" w:rsidP="00E66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4B29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6F60A8" w:rsidRPr="00504B29" w:rsidRDefault="006F60A8" w:rsidP="00E66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504B29">
        <w:rPr>
          <w:rFonts w:ascii="Times New Roman" w:hAnsi="Times New Roman"/>
          <w:b/>
          <w:color w:val="000000"/>
          <w:sz w:val="28"/>
          <w:szCs w:val="28"/>
        </w:rPr>
        <w:t xml:space="preserve">о порядке </w:t>
      </w:r>
      <w:r>
        <w:rPr>
          <w:rFonts w:ascii="Times New Roman" w:hAnsi="Times New Roman"/>
          <w:b/>
          <w:color w:val="000000"/>
          <w:sz w:val="28"/>
          <w:szCs w:val="28"/>
        </w:rPr>
        <w:t>приема на обучение по образовательным программам дошкольного образования</w:t>
      </w:r>
    </w:p>
    <w:bookmarkEnd w:id="0"/>
    <w:p w:rsidR="006F60A8" w:rsidRPr="00504B29" w:rsidRDefault="006F60A8" w:rsidP="00E66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4B29">
        <w:rPr>
          <w:rFonts w:ascii="Times New Roman" w:hAnsi="Times New Roman"/>
          <w:b/>
          <w:color w:val="000000"/>
          <w:sz w:val="28"/>
          <w:szCs w:val="28"/>
        </w:rPr>
        <w:t xml:space="preserve">  муниципального бюджетного дошкольного образовательн</w:t>
      </w:r>
      <w:r>
        <w:rPr>
          <w:rFonts w:ascii="Times New Roman" w:hAnsi="Times New Roman"/>
          <w:b/>
          <w:color w:val="000000"/>
          <w:sz w:val="28"/>
          <w:szCs w:val="28"/>
        </w:rPr>
        <w:t>ого учреждения «Детский сад № 6</w:t>
      </w:r>
      <w:r w:rsidRPr="00504B29">
        <w:rPr>
          <w:rFonts w:ascii="Times New Roman" w:hAnsi="Times New Roman"/>
          <w:b/>
          <w:color w:val="000000"/>
          <w:sz w:val="28"/>
          <w:szCs w:val="28"/>
        </w:rPr>
        <w:t>» Предгорного муниципального района Ставропольского края</w:t>
      </w:r>
    </w:p>
    <w:p w:rsidR="006F60A8" w:rsidRPr="00504B29" w:rsidRDefault="006F60A8" w:rsidP="00E66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60A8" w:rsidRPr="00E6679E" w:rsidRDefault="006F60A8" w:rsidP="00E66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679E">
        <w:rPr>
          <w:rFonts w:ascii="Times New Roman" w:hAnsi="Times New Roman"/>
          <w:sz w:val="28"/>
          <w:szCs w:val="28"/>
        </w:rPr>
        <w:t xml:space="preserve">Настоящее положение о порядке приема на обучение по образовательным программам дошкольного образования (далее – Положение) определяет правила приема в </w:t>
      </w: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№ 6</w:t>
      </w:r>
      <w:r w:rsidRPr="00E6679E">
        <w:rPr>
          <w:rFonts w:ascii="Times New Roman" w:hAnsi="Times New Roman"/>
          <w:sz w:val="28"/>
          <w:szCs w:val="28"/>
        </w:rPr>
        <w:t xml:space="preserve">» Предгорного муниципального района Ставропольского края </w:t>
      </w:r>
    </w:p>
    <w:p w:rsidR="006F60A8" w:rsidRDefault="006F60A8" w:rsidP="00E66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6679E">
        <w:rPr>
          <w:rFonts w:ascii="Times New Roman" w:hAnsi="Times New Roman"/>
          <w:sz w:val="28"/>
          <w:szCs w:val="28"/>
        </w:rPr>
        <w:t>астоящее положение разрабо</w:t>
      </w:r>
      <w:r>
        <w:rPr>
          <w:rFonts w:ascii="Times New Roman" w:hAnsi="Times New Roman"/>
          <w:sz w:val="28"/>
          <w:szCs w:val="28"/>
        </w:rPr>
        <w:t>тано в соответствии с П</w:t>
      </w:r>
      <w:r w:rsidRPr="00E6679E">
        <w:rPr>
          <w:rFonts w:ascii="Times New Roman" w:hAnsi="Times New Roman"/>
          <w:sz w:val="28"/>
          <w:szCs w:val="28"/>
        </w:rPr>
        <w:t>орядком приема на обучение по образовательным программам дошкольного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E6679E">
        <w:rPr>
          <w:rFonts w:ascii="Times New Roman" w:hAnsi="Times New Roman"/>
          <w:sz w:val="28"/>
          <w:szCs w:val="28"/>
        </w:rPr>
        <w:t xml:space="preserve"> утвержденным приказом Министерства образования и науки Российской Федерации от 08</w:t>
      </w:r>
      <w:r>
        <w:rPr>
          <w:rFonts w:ascii="Times New Roman" w:hAnsi="Times New Roman"/>
          <w:sz w:val="28"/>
          <w:szCs w:val="28"/>
        </w:rPr>
        <w:t>.</w:t>
      </w:r>
      <w:r w:rsidRPr="00E6679E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Pr="00E6679E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E6679E">
        <w:rPr>
          <w:rFonts w:ascii="Times New Roman" w:hAnsi="Times New Roman"/>
          <w:sz w:val="28"/>
          <w:szCs w:val="28"/>
        </w:rPr>
        <w:t xml:space="preserve"> 293 </w:t>
      </w:r>
      <w:r>
        <w:rPr>
          <w:rFonts w:ascii="Times New Roman" w:hAnsi="Times New Roman"/>
          <w:sz w:val="28"/>
          <w:szCs w:val="28"/>
        </w:rPr>
        <w:t>«О</w:t>
      </w:r>
      <w:r w:rsidRPr="00E6679E">
        <w:rPr>
          <w:rFonts w:ascii="Times New Roman" w:hAnsi="Times New Roman"/>
          <w:sz w:val="28"/>
          <w:szCs w:val="28"/>
        </w:rPr>
        <w:t>б утверждении порядка приема на обучение по образовательным программам дошкольного образования</w:t>
      </w:r>
      <w:r>
        <w:rPr>
          <w:rFonts w:ascii="Times New Roman" w:hAnsi="Times New Roman"/>
          <w:sz w:val="28"/>
          <w:szCs w:val="28"/>
        </w:rPr>
        <w:t>», который</w:t>
      </w:r>
      <w:r w:rsidRPr="00E6679E">
        <w:rPr>
          <w:rFonts w:ascii="Times New Roman" w:hAnsi="Times New Roman"/>
          <w:sz w:val="28"/>
          <w:szCs w:val="28"/>
        </w:rPr>
        <w:t xml:space="preserve"> определяет правила приема граждан Российской Федерации в организации осуществляющие образовательную деятельность по образовательным программам дошкольного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6F60A8" w:rsidRPr="00787597" w:rsidRDefault="006F60A8" w:rsidP="00E66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6679E">
        <w:rPr>
          <w:rFonts w:ascii="Times New Roman" w:hAnsi="Times New Roman"/>
          <w:sz w:val="28"/>
          <w:szCs w:val="28"/>
        </w:rPr>
        <w:t>рием иностранных граждан и лиц без гражданства</w:t>
      </w:r>
      <w:r>
        <w:rPr>
          <w:rFonts w:ascii="Times New Roman" w:hAnsi="Times New Roman"/>
          <w:sz w:val="28"/>
          <w:szCs w:val="28"/>
        </w:rPr>
        <w:t>,</w:t>
      </w:r>
      <w:r w:rsidRPr="00E6679E">
        <w:rPr>
          <w:rFonts w:ascii="Times New Roman" w:hAnsi="Times New Roman"/>
          <w:sz w:val="28"/>
          <w:szCs w:val="28"/>
        </w:rPr>
        <w:t xml:space="preserve"> в том числе </w:t>
      </w:r>
      <w:r>
        <w:rPr>
          <w:rFonts w:ascii="Times New Roman" w:hAnsi="Times New Roman"/>
          <w:sz w:val="28"/>
          <w:szCs w:val="28"/>
        </w:rPr>
        <w:t>соот</w:t>
      </w:r>
      <w:r w:rsidRPr="00E6679E">
        <w:rPr>
          <w:rFonts w:ascii="Times New Roman" w:hAnsi="Times New Roman"/>
          <w:sz w:val="28"/>
          <w:szCs w:val="28"/>
        </w:rPr>
        <w:t>ечеств</w:t>
      </w:r>
      <w:r>
        <w:rPr>
          <w:rFonts w:ascii="Times New Roman" w:hAnsi="Times New Roman"/>
          <w:sz w:val="28"/>
          <w:szCs w:val="28"/>
        </w:rPr>
        <w:t xml:space="preserve">енников </w:t>
      </w:r>
      <w:r w:rsidRPr="00E6679E">
        <w:rPr>
          <w:rFonts w:ascii="Times New Roman" w:hAnsi="Times New Roman"/>
          <w:sz w:val="28"/>
          <w:szCs w:val="28"/>
        </w:rPr>
        <w:t>за рубежом</w:t>
      </w:r>
      <w:r>
        <w:rPr>
          <w:rFonts w:ascii="Times New Roman" w:hAnsi="Times New Roman"/>
          <w:sz w:val="28"/>
          <w:szCs w:val="28"/>
        </w:rPr>
        <w:t>, в У</w:t>
      </w:r>
      <w:r w:rsidRPr="00E6679E">
        <w:rPr>
          <w:rFonts w:ascii="Times New Roman" w:hAnsi="Times New Roman"/>
          <w:sz w:val="28"/>
          <w:szCs w:val="28"/>
        </w:rPr>
        <w:t>чреждении за счет бюджетных ассигнований федерального бюджета</w:t>
      </w:r>
      <w:r>
        <w:rPr>
          <w:rFonts w:ascii="Times New Roman" w:hAnsi="Times New Roman"/>
          <w:sz w:val="28"/>
          <w:szCs w:val="28"/>
        </w:rPr>
        <w:t>,</w:t>
      </w:r>
      <w:r w:rsidRPr="00E6679E">
        <w:rPr>
          <w:rFonts w:ascii="Times New Roman" w:hAnsi="Times New Roman"/>
          <w:sz w:val="28"/>
          <w:szCs w:val="28"/>
        </w:rPr>
        <w:t xml:space="preserve"> бюджетов субъектов Российской Федерации и местных бюджетов осуществляется в соответствии с международными договорами </w:t>
      </w:r>
      <w:r>
        <w:rPr>
          <w:rFonts w:ascii="Times New Roman" w:hAnsi="Times New Roman"/>
          <w:sz w:val="28"/>
          <w:szCs w:val="28"/>
        </w:rPr>
        <w:t xml:space="preserve">Русской Федерации, Федеральным законом от 29 декабря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 273-ФЗ </w:t>
      </w:r>
      <w:r w:rsidRPr="00787597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</w:t>
      </w:r>
      <w:r w:rsidRPr="00787597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, 2012, № 53, ст. 7598; 2013, № 19, ст. 2326; №23, ст 2878; № 27, ст.3462; № 30, ст. 4036; № 48, ст 6165; 2014; №6, ст 562, ст 566) и настоящим Порядком.</w:t>
      </w:r>
    </w:p>
    <w:p w:rsidR="006F60A8" w:rsidRDefault="006F60A8" w:rsidP="007875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597">
        <w:rPr>
          <w:rFonts w:ascii="Times New Roman" w:hAnsi="Times New Roman"/>
          <w:sz w:val="28"/>
          <w:szCs w:val="28"/>
        </w:rPr>
        <w:t>Правила приема должны обеспечивать прием в учреждение всех граждан имеющих право на получение дошкольного образования</w:t>
      </w:r>
      <w:r>
        <w:rPr>
          <w:rFonts w:ascii="Times New Roman" w:hAnsi="Times New Roman"/>
          <w:sz w:val="28"/>
          <w:szCs w:val="28"/>
        </w:rPr>
        <w:t>. Правила приема в Учреждение должны обеспечивать также прием в О</w:t>
      </w:r>
      <w:r w:rsidRPr="00787597">
        <w:rPr>
          <w:rFonts w:ascii="Times New Roman" w:hAnsi="Times New Roman"/>
          <w:sz w:val="28"/>
          <w:szCs w:val="28"/>
        </w:rPr>
        <w:t>бразовательн</w:t>
      </w:r>
      <w:r>
        <w:rPr>
          <w:rFonts w:ascii="Times New Roman" w:hAnsi="Times New Roman"/>
          <w:sz w:val="28"/>
          <w:szCs w:val="28"/>
        </w:rPr>
        <w:t>ую организацию</w:t>
      </w:r>
      <w:r w:rsidRPr="00787597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,</w:t>
      </w:r>
      <w:r w:rsidRPr="00787597">
        <w:rPr>
          <w:rFonts w:ascii="Times New Roman" w:hAnsi="Times New Roman"/>
          <w:sz w:val="28"/>
          <w:szCs w:val="28"/>
        </w:rPr>
        <w:t xml:space="preserve"> имеющих право на 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дошкольного образования и проживающих на территории, за которой закреплена</w:t>
      </w:r>
      <w:r w:rsidRPr="00787597">
        <w:rPr>
          <w:rFonts w:ascii="Times New Roman" w:hAnsi="Times New Roman"/>
          <w:sz w:val="28"/>
          <w:szCs w:val="28"/>
        </w:rPr>
        <w:br/>
        <w:t>указанная образовательная организация (далее - закрепленная территория).</w:t>
      </w:r>
      <w:r w:rsidRPr="00787597">
        <w:rPr>
          <w:rFonts w:ascii="Times New Roman" w:hAnsi="Times New Roman"/>
          <w:sz w:val="28"/>
          <w:szCs w:val="28"/>
        </w:rPr>
        <w:br/>
        <w:t>5. В приеме в Учреждение может быть отказано только по причине 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 xml:space="preserve">ней свободных мест, за исключением случаев, предусмотренных статьей 88Федерального закона от 29 декабря </w:t>
      </w:r>
      <w:smartTag w:uri="urn:schemas-microsoft-com:office:smarttags" w:element="metricconverter">
        <w:smartTagPr>
          <w:attr w:name="ProductID" w:val="2002 г"/>
        </w:smartTagPr>
        <w:r w:rsidRPr="00787597">
          <w:rPr>
            <w:rFonts w:ascii="Times New Roman" w:hAnsi="Times New Roman"/>
            <w:sz w:val="28"/>
            <w:szCs w:val="28"/>
          </w:rPr>
          <w:t>2012 г</w:t>
        </w:r>
      </w:smartTag>
      <w:r w:rsidRPr="00787597">
        <w:rPr>
          <w:rFonts w:ascii="Times New Roman" w:hAnsi="Times New Roman"/>
          <w:sz w:val="28"/>
          <w:szCs w:val="28"/>
        </w:rPr>
        <w:t>. N 273-ФЗ "Об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Российской Федерации" (Собрание законодательства Российской Федерации,2012, N 53, ст. 7598; 2013, N 19, ст. 2326; N 23, ст. 2878;N 27, ст. 3462; N 30, ст.4036; N 48, ст. 6165; 2014, N 6, ст. 562, ст. 566). В случае отсутствия мест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Образовательной организации родители (законные представители) ребенка для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87597">
        <w:rPr>
          <w:rFonts w:ascii="Times New Roman" w:hAnsi="Times New Roman"/>
          <w:sz w:val="28"/>
          <w:szCs w:val="28"/>
        </w:rPr>
        <w:t>решения вопроса о его устройстве в другую образовательную 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обращаются непосредственно в орган местного 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осуществляющий управление в сфере образования.</w:t>
      </w:r>
      <w:r w:rsidRPr="00787597">
        <w:rPr>
          <w:rFonts w:ascii="Times New Roman" w:hAnsi="Times New Roman"/>
          <w:sz w:val="28"/>
          <w:szCs w:val="28"/>
        </w:rPr>
        <w:br/>
      </w:r>
      <w:r w:rsidRPr="006542FC">
        <w:rPr>
          <w:rFonts w:ascii="Times New Roman" w:hAnsi="Times New Roman"/>
          <w:b/>
          <w:sz w:val="28"/>
          <w:szCs w:val="28"/>
        </w:rPr>
        <w:t>6</w:t>
      </w:r>
      <w:r w:rsidRPr="00787597">
        <w:rPr>
          <w:rFonts w:ascii="Times New Roman" w:hAnsi="Times New Roman"/>
          <w:sz w:val="28"/>
          <w:szCs w:val="28"/>
        </w:rPr>
        <w:t>. Учреждение обязано ознакомить родителей (законных представителей) со</w:t>
      </w:r>
      <w:r w:rsidRPr="00787597">
        <w:rPr>
          <w:rFonts w:ascii="Times New Roman" w:hAnsi="Times New Roman"/>
          <w:sz w:val="28"/>
          <w:szCs w:val="28"/>
        </w:rPr>
        <w:br/>
        <w:t>своим Уставом, лицензией на осуществление образовательной деятельности,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образовательными программами и другими документами, регламентирующими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организацию и осуществление образовательной деятельности, права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обязанности воспитанников.</w:t>
      </w:r>
      <w:r w:rsidRPr="00787597">
        <w:rPr>
          <w:rFonts w:ascii="Times New Roman" w:hAnsi="Times New Roman"/>
          <w:sz w:val="28"/>
          <w:szCs w:val="28"/>
        </w:rPr>
        <w:br/>
        <w:t>Учреждение размещает распоряди</w:t>
      </w:r>
      <w:r>
        <w:rPr>
          <w:rFonts w:ascii="Times New Roman" w:hAnsi="Times New Roman"/>
          <w:sz w:val="28"/>
          <w:szCs w:val="28"/>
        </w:rPr>
        <w:t>тельный акт администрации Предгорного муниципального района</w:t>
      </w:r>
      <w:r w:rsidRPr="00787597">
        <w:rPr>
          <w:rFonts w:ascii="Times New Roman" w:hAnsi="Times New Roman"/>
          <w:sz w:val="28"/>
          <w:szCs w:val="28"/>
        </w:rPr>
        <w:t xml:space="preserve"> о закреплении образовательных организаций за конкретными</w:t>
      </w:r>
      <w:r>
        <w:rPr>
          <w:rFonts w:ascii="Times New Roman" w:hAnsi="Times New Roman"/>
          <w:sz w:val="28"/>
          <w:szCs w:val="28"/>
        </w:rPr>
        <w:t xml:space="preserve"> терр</w:t>
      </w:r>
      <w:r w:rsidRPr="00787597">
        <w:rPr>
          <w:rFonts w:ascii="Times New Roman" w:hAnsi="Times New Roman"/>
          <w:sz w:val="28"/>
          <w:szCs w:val="28"/>
        </w:rPr>
        <w:t>иториями, издаваемый не позднее 1 апреля текущего года (далее -распорядительный акт о закрепленной территории).</w:t>
      </w:r>
      <w:r w:rsidRPr="00787597">
        <w:rPr>
          <w:rFonts w:ascii="Times New Roman" w:hAnsi="Times New Roman"/>
          <w:sz w:val="28"/>
          <w:szCs w:val="28"/>
        </w:rPr>
        <w:br/>
        <w:t>Копии указанных документов, информация о сроках приема документов</w:t>
      </w:r>
      <w:r w:rsidRPr="00787597">
        <w:rPr>
          <w:rFonts w:ascii="Times New Roman" w:hAnsi="Times New Roman"/>
          <w:sz w:val="28"/>
          <w:szCs w:val="28"/>
        </w:rPr>
        <w:br/>
        <w:t>размещаются в интерактивном киоске Учреждения и на официальном сайте в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Интернет. Факт ознакомления родителей (законных представителей) ребенка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указанными документами фиксируется в заявлении о приеме в Учреждение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заверяется личной подписью родителей (законных представителей) ребенка.</w:t>
      </w:r>
    </w:p>
    <w:p w:rsidR="006F60A8" w:rsidRDefault="006F60A8" w:rsidP="006542F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42FC">
        <w:rPr>
          <w:rFonts w:ascii="Times New Roman" w:hAnsi="Times New Roman"/>
          <w:b/>
          <w:sz w:val="28"/>
          <w:szCs w:val="28"/>
        </w:rPr>
        <w:t>7</w:t>
      </w:r>
      <w:r w:rsidRPr="00787597">
        <w:rPr>
          <w:rFonts w:ascii="Times New Roman" w:hAnsi="Times New Roman"/>
          <w:sz w:val="28"/>
          <w:szCs w:val="28"/>
        </w:rPr>
        <w:t>. Прием в Учреждение осуществляется в течение всего календарного года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наличии свободных мест.</w:t>
      </w:r>
      <w:r w:rsidRPr="00787597">
        <w:rPr>
          <w:rFonts w:ascii="Times New Roman" w:hAnsi="Times New Roman"/>
          <w:sz w:val="28"/>
          <w:szCs w:val="28"/>
        </w:rPr>
        <w:br/>
      </w:r>
      <w:r w:rsidRPr="006542FC">
        <w:rPr>
          <w:rFonts w:ascii="Times New Roman" w:hAnsi="Times New Roman"/>
          <w:b/>
          <w:sz w:val="28"/>
          <w:szCs w:val="28"/>
        </w:rPr>
        <w:t>8</w:t>
      </w:r>
      <w:r w:rsidRPr="00787597">
        <w:rPr>
          <w:rFonts w:ascii="Times New Roman" w:hAnsi="Times New Roman"/>
          <w:sz w:val="28"/>
          <w:szCs w:val="28"/>
        </w:rPr>
        <w:t>. Документы о приеме подаются в Учреждение, в которую получено 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в рамках реализации муниципальной услуги, предоставляемой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исполнительной власти и органами местного самоуправления, по приему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заявлений, постановке на учет и зачислению детей в образовательные</w:t>
      </w:r>
      <w:r w:rsidRPr="00787597">
        <w:rPr>
          <w:rFonts w:ascii="Times New Roman" w:hAnsi="Times New Roman"/>
          <w:sz w:val="28"/>
          <w:szCs w:val="28"/>
        </w:rPr>
        <w:br/>
        <w:t>организации, реализующие основную образовательную программу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образования (детские сады).</w:t>
      </w:r>
    </w:p>
    <w:p w:rsidR="006F60A8" w:rsidRDefault="006F60A8" w:rsidP="006542F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42FC">
        <w:rPr>
          <w:rFonts w:ascii="Times New Roman" w:hAnsi="Times New Roman"/>
          <w:b/>
          <w:sz w:val="28"/>
          <w:szCs w:val="28"/>
        </w:rPr>
        <w:t>9.</w:t>
      </w:r>
      <w:r w:rsidRPr="00787597">
        <w:rPr>
          <w:rFonts w:ascii="Times New Roman" w:hAnsi="Times New Roman"/>
          <w:sz w:val="28"/>
          <w:szCs w:val="28"/>
        </w:rPr>
        <w:t>Прием в Учреждение осуществляется по личному заявлению родителя</w:t>
      </w:r>
      <w:r w:rsidRPr="00787597">
        <w:rPr>
          <w:rFonts w:ascii="Times New Roman" w:hAnsi="Times New Roman"/>
          <w:sz w:val="28"/>
          <w:szCs w:val="28"/>
        </w:rPr>
        <w:br/>
        <w:t>(законного представителя) ребенка при предъявлении оригинала документа,</w:t>
      </w:r>
      <w:r w:rsidRPr="00787597">
        <w:rPr>
          <w:rFonts w:ascii="Times New Roman" w:hAnsi="Times New Roman"/>
          <w:sz w:val="28"/>
          <w:szCs w:val="28"/>
        </w:rPr>
        <w:br/>
        <w:t>удостоверяющего личность родителя (законного представителя), либо оригинала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документа, удостоверяющего личность иностранного гражданина и лица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гражданства в Российской Федерации в соответствии со статьей 10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 xml:space="preserve">закона от 25 июля </w:t>
      </w:r>
      <w:smartTag w:uri="urn:schemas-microsoft-com:office:smarttags" w:element="metricconverter">
        <w:smartTagPr>
          <w:attr w:name="ProductID" w:val="2002 г"/>
        </w:smartTagPr>
        <w:r w:rsidRPr="00787597">
          <w:rPr>
            <w:rFonts w:ascii="Times New Roman" w:hAnsi="Times New Roman"/>
            <w:sz w:val="28"/>
            <w:szCs w:val="28"/>
          </w:rPr>
          <w:t>2002 г</w:t>
        </w:r>
      </w:smartTag>
      <w:r w:rsidRPr="00787597">
        <w:rPr>
          <w:rFonts w:ascii="Times New Roman" w:hAnsi="Times New Roman"/>
          <w:sz w:val="28"/>
          <w:szCs w:val="28"/>
        </w:rPr>
        <w:t>. N 115-ФЗ "О правовом положении 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граждан в Российской Федерации" (Собрание законодательства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Федерации, 2002, N 30, ст. 3032).</w:t>
      </w:r>
    </w:p>
    <w:p w:rsidR="006F60A8" w:rsidRDefault="006F60A8" w:rsidP="006542F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7597">
        <w:rPr>
          <w:rFonts w:ascii="Times New Roman" w:hAnsi="Times New Roman"/>
          <w:sz w:val="28"/>
          <w:szCs w:val="28"/>
        </w:rPr>
        <w:t>Учреждение может осуществлять прием указанного заявления в форме</w:t>
      </w:r>
      <w:r w:rsidRPr="00787597">
        <w:rPr>
          <w:rFonts w:ascii="Times New Roman" w:hAnsi="Times New Roman"/>
          <w:sz w:val="28"/>
          <w:szCs w:val="28"/>
        </w:rPr>
        <w:br/>
        <w:t>электронного документа с использованием информационно-</w:t>
      </w:r>
      <w:r w:rsidRPr="00787597">
        <w:rPr>
          <w:rFonts w:ascii="Times New Roman" w:hAnsi="Times New Roman"/>
          <w:sz w:val="28"/>
          <w:szCs w:val="28"/>
        </w:rPr>
        <w:br/>
        <w:t>телекоммуникационных сетей общего пользования.</w:t>
      </w:r>
    </w:p>
    <w:p w:rsidR="006F60A8" w:rsidRDefault="006F60A8" w:rsidP="006542F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7597">
        <w:rPr>
          <w:rFonts w:ascii="Times New Roman" w:hAnsi="Times New Roman"/>
          <w:sz w:val="28"/>
          <w:szCs w:val="28"/>
        </w:rPr>
        <w:t>В заявлении родителями (законными представителями) ребенка указываются</w:t>
      </w:r>
      <w:r w:rsidRPr="00787597">
        <w:rPr>
          <w:rFonts w:ascii="Times New Roman" w:hAnsi="Times New Roman"/>
          <w:sz w:val="28"/>
          <w:szCs w:val="28"/>
        </w:rPr>
        <w:br/>
        <w:t>следующие сведения:</w:t>
      </w:r>
    </w:p>
    <w:p w:rsidR="006F60A8" w:rsidRDefault="006F60A8" w:rsidP="006542F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7597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6F60A8" w:rsidRDefault="006F60A8" w:rsidP="006542F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7597">
        <w:rPr>
          <w:rFonts w:ascii="Times New Roman" w:hAnsi="Times New Roman"/>
          <w:sz w:val="28"/>
          <w:szCs w:val="28"/>
        </w:rPr>
        <w:t>б) дата и место рождения ребенка;</w:t>
      </w:r>
    </w:p>
    <w:p w:rsidR="006F60A8" w:rsidRDefault="006F60A8" w:rsidP="006542F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7597">
        <w:rPr>
          <w:rFonts w:ascii="Times New Roman" w:hAnsi="Times New Roman"/>
          <w:sz w:val="28"/>
          <w:szCs w:val="28"/>
        </w:rPr>
        <w:t>в) фамилия, имя, отчество (последнее - при наличии) родителей (законных</w:t>
      </w:r>
    </w:p>
    <w:p w:rsidR="006F60A8" w:rsidRDefault="006F60A8" w:rsidP="006542F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7597">
        <w:rPr>
          <w:rFonts w:ascii="Times New Roman" w:hAnsi="Times New Roman"/>
          <w:sz w:val="28"/>
          <w:szCs w:val="28"/>
        </w:rPr>
        <w:t>представителей) ребенка;</w:t>
      </w:r>
    </w:p>
    <w:p w:rsidR="006F60A8" w:rsidRDefault="006F60A8" w:rsidP="006542F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7597">
        <w:rPr>
          <w:rFonts w:ascii="Times New Roman" w:hAnsi="Times New Roman"/>
          <w:sz w:val="28"/>
          <w:szCs w:val="28"/>
        </w:rPr>
        <w:t>г) адрес места жительства ребенка, его родителей (законных представителей);</w:t>
      </w:r>
      <w:r w:rsidRPr="00787597">
        <w:rPr>
          <w:rFonts w:ascii="Times New Roman" w:hAnsi="Times New Roman"/>
          <w:sz w:val="28"/>
          <w:szCs w:val="28"/>
        </w:rPr>
        <w:br/>
        <w:t>д) контактные телефоны родителей (законных представителей) ребенка.</w:t>
      </w:r>
      <w:r w:rsidRPr="00787597">
        <w:rPr>
          <w:rFonts w:ascii="Times New Roman" w:hAnsi="Times New Roman"/>
          <w:sz w:val="28"/>
          <w:szCs w:val="28"/>
        </w:rPr>
        <w:br/>
        <w:t>Примерная форма заявления размещается образовательной организацией в</w:t>
      </w:r>
      <w:r w:rsidRPr="00787597">
        <w:rPr>
          <w:rFonts w:ascii="Times New Roman" w:hAnsi="Times New Roman"/>
          <w:sz w:val="28"/>
          <w:szCs w:val="28"/>
        </w:rPr>
        <w:br/>
        <w:t>информационном киоске и на официальном сайте Учреждения в сети Интернет.</w:t>
      </w:r>
    </w:p>
    <w:p w:rsidR="006F60A8" w:rsidRDefault="006F60A8" w:rsidP="006542F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  <w:r w:rsidRPr="00787597">
        <w:rPr>
          <w:rFonts w:ascii="Times New Roman" w:hAnsi="Times New Roman"/>
          <w:sz w:val="28"/>
          <w:szCs w:val="28"/>
        </w:rPr>
        <w:br/>
        <w:t>Прием детей, впервые поступающих в Учреждение, осуществляется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медицинского заключения.</w:t>
      </w:r>
    </w:p>
    <w:p w:rsidR="006F60A8" w:rsidRDefault="006F60A8" w:rsidP="006542F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7597">
        <w:rPr>
          <w:rFonts w:ascii="Times New Roman" w:hAnsi="Times New Roman"/>
          <w:sz w:val="28"/>
          <w:szCs w:val="28"/>
        </w:rPr>
        <w:t>Для приема в Учреждение:</w:t>
      </w:r>
    </w:p>
    <w:p w:rsidR="006F60A8" w:rsidRDefault="006F60A8" w:rsidP="006542F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7597">
        <w:rPr>
          <w:rFonts w:ascii="Times New Roman" w:hAnsi="Times New Roman"/>
          <w:sz w:val="28"/>
          <w:szCs w:val="28"/>
        </w:rPr>
        <w:t>а) родители (законные представители) детей, проживающих на закрепленной</w:t>
      </w:r>
      <w:r w:rsidRPr="00787597">
        <w:rPr>
          <w:rFonts w:ascii="Times New Roman" w:hAnsi="Times New Roman"/>
          <w:sz w:val="28"/>
          <w:szCs w:val="28"/>
        </w:rPr>
        <w:br/>
        <w:t>территории, для зачисления ребенка в Учреждение дополнительно предъявляют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оригинал свидетельства о рождении ребенка или документ, подтверждающий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родство заявителя (или законность представления прав ребенка), свидетельство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регистрации ребенка по месту жительства или по месту пребывания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закрепленной территории или документ, содержащий сведения о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ребенка по месту жительства или по месту пребывания;</w:t>
      </w:r>
      <w:r w:rsidRPr="00787597">
        <w:rPr>
          <w:rFonts w:ascii="Times New Roman" w:hAnsi="Times New Roman"/>
          <w:sz w:val="28"/>
          <w:szCs w:val="28"/>
        </w:rPr>
        <w:br/>
        <w:t>б) родители (законные представители) детей, не проживающих на закрепленной</w:t>
      </w:r>
      <w:r w:rsidRPr="00787597">
        <w:rPr>
          <w:rFonts w:ascii="Times New Roman" w:hAnsi="Times New Roman"/>
          <w:sz w:val="28"/>
          <w:szCs w:val="28"/>
        </w:rPr>
        <w:br/>
        <w:t>территории, дополнительно предъявляют свидетельство о рождении ребенка.</w:t>
      </w:r>
      <w:r w:rsidRPr="00787597">
        <w:rPr>
          <w:rFonts w:ascii="Times New Roman" w:hAnsi="Times New Roman"/>
          <w:sz w:val="28"/>
          <w:szCs w:val="28"/>
        </w:rPr>
        <w:br/>
        <w:t>Родители (законные представители) детей, являющихся иностранными</w:t>
      </w:r>
      <w:r w:rsidRPr="00787597">
        <w:rPr>
          <w:rFonts w:ascii="Times New Roman" w:hAnsi="Times New Roman"/>
          <w:sz w:val="28"/>
          <w:szCs w:val="28"/>
        </w:rPr>
        <w:br/>
        <w:t>гражданами или лицами без гражданства, дополнительно предъявляют документ,</w:t>
      </w:r>
      <w:r w:rsidRPr="00787597">
        <w:rPr>
          <w:rFonts w:ascii="Times New Roman" w:hAnsi="Times New Roman"/>
          <w:sz w:val="28"/>
          <w:szCs w:val="28"/>
        </w:rPr>
        <w:br/>
        <w:t>подтверждающий родство заявителя (или законность представления прав</w:t>
      </w:r>
      <w:r w:rsidRPr="00787597">
        <w:rPr>
          <w:rFonts w:ascii="Times New Roman" w:hAnsi="Times New Roman"/>
          <w:sz w:val="28"/>
          <w:szCs w:val="28"/>
        </w:rPr>
        <w:br/>
        <w:t>ребенка), и документ, подтверждающий право заявителя на пребывание в</w:t>
      </w:r>
      <w:r w:rsidRPr="00787597">
        <w:rPr>
          <w:rFonts w:ascii="Times New Roman" w:hAnsi="Times New Roman"/>
          <w:sz w:val="28"/>
          <w:szCs w:val="28"/>
        </w:rPr>
        <w:br/>
        <w:t>Российской Федерации.</w:t>
      </w:r>
    </w:p>
    <w:p w:rsidR="006F60A8" w:rsidRDefault="006F60A8" w:rsidP="006542F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7597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русском языке или вместе с заверенным в установленном порядке переводом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русский язык.</w:t>
      </w:r>
    </w:p>
    <w:p w:rsidR="006F60A8" w:rsidRDefault="006F60A8" w:rsidP="006542F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7597"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 образовательной</w:t>
      </w:r>
      <w:r w:rsidRPr="00787597">
        <w:rPr>
          <w:rFonts w:ascii="Times New Roman" w:hAnsi="Times New Roman"/>
          <w:sz w:val="28"/>
          <w:szCs w:val="28"/>
        </w:rPr>
        <w:br/>
        <w:t>организации на время обучения ребенка.</w:t>
      </w:r>
    </w:p>
    <w:p w:rsidR="006F60A8" w:rsidRDefault="006F60A8" w:rsidP="006542F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42FC">
        <w:rPr>
          <w:rFonts w:ascii="Times New Roman" w:hAnsi="Times New Roman"/>
          <w:b/>
          <w:sz w:val="28"/>
          <w:szCs w:val="28"/>
        </w:rPr>
        <w:t>10</w:t>
      </w:r>
      <w:r w:rsidRPr="00787597">
        <w:rPr>
          <w:rFonts w:ascii="Times New Roman" w:hAnsi="Times New Roman"/>
          <w:sz w:val="28"/>
          <w:szCs w:val="28"/>
        </w:rPr>
        <w:t>. Дети с ограниченными возможностями здоровья принимаются на обучение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адаптированной образовательной программе дошкольного образования только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согласия родителей (законных представителей) и на основании рекомендаций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психолого-медико-педагогической комиссии.</w:t>
      </w:r>
      <w:r w:rsidRPr="00787597">
        <w:rPr>
          <w:rFonts w:ascii="Times New Roman" w:hAnsi="Times New Roman"/>
          <w:sz w:val="28"/>
          <w:szCs w:val="28"/>
        </w:rPr>
        <w:br/>
      </w:r>
      <w:r w:rsidRPr="006542FC">
        <w:rPr>
          <w:rFonts w:ascii="Times New Roman" w:hAnsi="Times New Roman"/>
          <w:b/>
          <w:sz w:val="28"/>
          <w:szCs w:val="28"/>
        </w:rPr>
        <w:t>11</w:t>
      </w:r>
      <w:r w:rsidRPr="00787597">
        <w:rPr>
          <w:rFonts w:ascii="Times New Roman" w:hAnsi="Times New Roman"/>
          <w:sz w:val="28"/>
          <w:szCs w:val="28"/>
        </w:rPr>
        <w:t>. Требование представления иных документов для приема детей в</w:t>
      </w:r>
      <w:r w:rsidRPr="00787597">
        <w:rPr>
          <w:rFonts w:ascii="Times New Roman" w:hAnsi="Times New Roman"/>
          <w:sz w:val="28"/>
          <w:szCs w:val="28"/>
        </w:rPr>
        <w:br/>
        <w:t>Образовательную организацию в части, не ур</w:t>
      </w:r>
      <w:r>
        <w:rPr>
          <w:rFonts w:ascii="Times New Roman" w:hAnsi="Times New Roman"/>
          <w:sz w:val="28"/>
          <w:szCs w:val="28"/>
        </w:rPr>
        <w:t>егулированной законодательством о</w:t>
      </w:r>
      <w:r w:rsidRPr="00787597">
        <w:rPr>
          <w:rFonts w:ascii="Times New Roman" w:hAnsi="Times New Roman"/>
          <w:sz w:val="28"/>
          <w:szCs w:val="28"/>
        </w:rPr>
        <w:t>б образовании, не допускается.</w:t>
      </w:r>
    </w:p>
    <w:p w:rsidR="006F60A8" w:rsidRDefault="006F60A8" w:rsidP="006542F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42FC">
        <w:rPr>
          <w:rFonts w:ascii="Times New Roman" w:hAnsi="Times New Roman"/>
          <w:b/>
          <w:sz w:val="28"/>
          <w:szCs w:val="28"/>
        </w:rPr>
        <w:t>12</w:t>
      </w:r>
      <w:r w:rsidRPr="00787597">
        <w:rPr>
          <w:rFonts w:ascii="Times New Roman" w:hAnsi="Times New Roman"/>
          <w:sz w:val="28"/>
          <w:szCs w:val="28"/>
        </w:rPr>
        <w:t>. Факт ознакомления родителей (законных представителей) ребенка, в том</w:t>
      </w:r>
      <w:r w:rsidRPr="00787597">
        <w:rPr>
          <w:rFonts w:ascii="Times New Roman" w:hAnsi="Times New Roman"/>
          <w:sz w:val="28"/>
          <w:szCs w:val="28"/>
        </w:rPr>
        <w:br/>
        <w:t>числе через информационные системы общего пользования, с лицензией на</w:t>
      </w:r>
      <w:r w:rsidRPr="00787597">
        <w:rPr>
          <w:rFonts w:ascii="Times New Roman" w:hAnsi="Times New Roman"/>
          <w:sz w:val="28"/>
          <w:szCs w:val="28"/>
        </w:rPr>
        <w:br/>
        <w:t>осуществление образовательной деятельности, уставом образовательной</w:t>
      </w:r>
      <w:r w:rsidRPr="00787597">
        <w:rPr>
          <w:rFonts w:ascii="Times New Roman" w:hAnsi="Times New Roman"/>
          <w:sz w:val="28"/>
          <w:szCs w:val="28"/>
        </w:rPr>
        <w:br/>
        <w:t>организации фиксируется в заявлении о приеме и заверяется личной 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родителей (законных представителей) ребенка.</w:t>
      </w:r>
    </w:p>
    <w:p w:rsidR="006F60A8" w:rsidRDefault="006F60A8" w:rsidP="006542F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7597">
        <w:rPr>
          <w:rFonts w:ascii="Times New Roman" w:hAnsi="Times New Roman"/>
          <w:sz w:val="28"/>
          <w:szCs w:val="28"/>
        </w:rPr>
        <w:t>Подписью родителей (законных представителей) ребенка фиксируется также</w:t>
      </w:r>
      <w:r w:rsidRPr="00787597">
        <w:rPr>
          <w:rFonts w:ascii="Times New Roman" w:hAnsi="Times New Roman"/>
          <w:sz w:val="28"/>
          <w:szCs w:val="28"/>
        </w:rPr>
        <w:br/>
        <w:t>согласие на обработку их персональных данных и персональных данных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Федерации.</w:t>
      </w:r>
      <w:r w:rsidRPr="00787597">
        <w:rPr>
          <w:rFonts w:ascii="Times New Roman" w:hAnsi="Times New Roman"/>
          <w:sz w:val="28"/>
          <w:szCs w:val="28"/>
        </w:rPr>
        <w:br/>
      </w:r>
      <w:r w:rsidRPr="006542FC">
        <w:rPr>
          <w:rFonts w:ascii="Times New Roman" w:hAnsi="Times New Roman"/>
          <w:b/>
          <w:sz w:val="28"/>
          <w:szCs w:val="28"/>
        </w:rPr>
        <w:t>13</w:t>
      </w:r>
      <w:r w:rsidRPr="00787597">
        <w:rPr>
          <w:rFonts w:ascii="Times New Roman" w:hAnsi="Times New Roman"/>
          <w:sz w:val="28"/>
          <w:szCs w:val="28"/>
        </w:rPr>
        <w:t>. Родители (законные представители) ребенка могут направить заявление о</w:t>
      </w:r>
      <w:r w:rsidRPr="00787597">
        <w:rPr>
          <w:rFonts w:ascii="Times New Roman" w:hAnsi="Times New Roman"/>
          <w:sz w:val="28"/>
          <w:szCs w:val="28"/>
        </w:rPr>
        <w:br/>
        <w:t>приеме в Учреждение почтовым сообщением с уведомлением о вручении</w:t>
      </w:r>
      <w:r w:rsidRPr="00787597">
        <w:rPr>
          <w:rFonts w:ascii="Times New Roman" w:hAnsi="Times New Roman"/>
          <w:sz w:val="28"/>
          <w:szCs w:val="28"/>
        </w:rPr>
        <w:br/>
        <w:t>посредством официального сайта учредителя Учреждения в информационно-</w:t>
      </w:r>
      <w:r w:rsidRPr="00787597">
        <w:rPr>
          <w:rFonts w:ascii="Times New Roman" w:hAnsi="Times New Roman"/>
          <w:sz w:val="28"/>
          <w:szCs w:val="28"/>
        </w:rPr>
        <w:br/>
        <w:t>телекоммуникационной сети "Интернет", федеральной государственной</w:t>
      </w:r>
      <w:r w:rsidRPr="00787597">
        <w:rPr>
          <w:rFonts w:ascii="Times New Roman" w:hAnsi="Times New Roman"/>
          <w:sz w:val="28"/>
          <w:szCs w:val="28"/>
        </w:rPr>
        <w:br/>
        <w:t>информационной системы "Единый портал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услуг (функций)" в порядке предоставления государственной 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услуги.</w:t>
      </w:r>
    </w:p>
    <w:p w:rsidR="006F60A8" w:rsidRDefault="006F60A8" w:rsidP="006542F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7597">
        <w:rPr>
          <w:rFonts w:ascii="Times New Roman" w:hAnsi="Times New Roman"/>
          <w:sz w:val="28"/>
          <w:szCs w:val="28"/>
        </w:rPr>
        <w:t>Оригинал паспорта или иного документа, удостоверяющего личность родителей(законных представителей), и другие документы настоящего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предъявляются заведующему Учреждения или уполномоченному им</w:t>
      </w:r>
      <w:r w:rsidRPr="00787597">
        <w:rPr>
          <w:rFonts w:ascii="Times New Roman" w:hAnsi="Times New Roman"/>
          <w:sz w:val="28"/>
          <w:szCs w:val="28"/>
        </w:rPr>
        <w:br/>
        <w:t>должностному лицу в сроки, определяемые учредителем Учреждения, до 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посещения ребенком Образовательной организации.</w:t>
      </w:r>
    </w:p>
    <w:p w:rsidR="006F60A8" w:rsidRDefault="006F60A8" w:rsidP="006542F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42FC">
        <w:rPr>
          <w:rFonts w:ascii="Times New Roman" w:hAnsi="Times New Roman"/>
          <w:b/>
          <w:sz w:val="28"/>
          <w:szCs w:val="28"/>
        </w:rPr>
        <w:t>14</w:t>
      </w:r>
      <w:r w:rsidRPr="00787597">
        <w:rPr>
          <w:rFonts w:ascii="Times New Roman" w:hAnsi="Times New Roman"/>
          <w:sz w:val="28"/>
          <w:szCs w:val="28"/>
        </w:rPr>
        <w:t>. Заявление о приеме в Учреждение и прилагаемые к нему документы,</w:t>
      </w:r>
      <w:r w:rsidRPr="00787597">
        <w:rPr>
          <w:rFonts w:ascii="Times New Roman" w:hAnsi="Times New Roman"/>
          <w:sz w:val="28"/>
          <w:szCs w:val="28"/>
        </w:rPr>
        <w:br/>
        <w:t>представленные родителями (законными представителями) детей,</w:t>
      </w:r>
      <w:r w:rsidRPr="00787597">
        <w:rPr>
          <w:rFonts w:ascii="Times New Roman" w:hAnsi="Times New Roman"/>
          <w:sz w:val="28"/>
          <w:szCs w:val="28"/>
        </w:rPr>
        <w:br/>
        <w:t>регистрируются заведующим Образовательной организации или</w:t>
      </w:r>
      <w:r w:rsidRPr="00787597">
        <w:rPr>
          <w:rFonts w:ascii="Times New Roman" w:hAnsi="Times New Roman"/>
          <w:sz w:val="28"/>
          <w:szCs w:val="28"/>
        </w:rPr>
        <w:br/>
        <w:t>уполномоченным им должностным лицом, ответственным за прием документов,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97">
        <w:rPr>
          <w:rFonts w:ascii="Times New Roman" w:hAnsi="Times New Roman"/>
          <w:sz w:val="28"/>
          <w:szCs w:val="28"/>
        </w:rPr>
        <w:t>журнале приема заявлений о приеме в образовательную организацию.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2FC">
        <w:rPr>
          <w:rFonts w:ascii="Times New Roman" w:hAnsi="Times New Roman"/>
          <w:sz w:val="28"/>
          <w:szCs w:val="28"/>
        </w:rPr>
        <w:t>регистрации заявления родителям (законным представителям) детей выдается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2FC">
        <w:rPr>
          <w:rFonts w:ascii="Times New Roman" w:hAnsi="Times New Roman"/>
          <w:sz w:val="28"/>
          <w:szCs w:val="28"/>
        </w:rPr>
        <w:t>расписка в получении документов, содержащая информацию о регистрационном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2FC">
        <w:rPr>
          <w:rFonts w:ascii="Times New Roman" w:hAnsi="Times New Roman"/>
          <w:sz w:val="28"/>
          <w:szCs w:val="28"/>
        </w:rPr>
        <w:t>номере заявления о приеме ребенка в образовательную организацию, перечне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2FC">
        <w:rPr>
          <w:rFonts w:ascii="Times New Roman" w:hAnsi="Times New Roman"/>
          <w:sz w:val="28"/>
          <w:szCs w:val="28"/>
        </w:rPr>
        <w:t>представленных документов. Расписка заверяется подписью должностного лица</w:t>
      </w:r>
      <w:r w:rsidRPr="006542FC">
        <w:rPr>
          <w:rFonts w:ascii="Times New Roman" w:hAnsi="Times New Roman"/>
          <w:sz w:val="28"/>
          <w:szCs w:val="28"/>
        </w:rPr>
        <w:br/>
        <w:t>Образовательной организации, ответственного за прием документов, и печатью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2FC">
        <w:rPr>
          <w:rFonts w:ascii="Times New Roman" w:hAnsi="Times New Roman"/>
          <w:sz w:val="28"/>
          <w:szCs w:val="28"/>
        </w:rPr>
        <w:t>Образовательной организации.</w:t>
      </w:r>
    </w:p>
    <w:p w:rsidR="006F60A8" w:rsidRDefault="006F60A8" w:rsidP="006542F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42FC">
        <w:rPr>
          <w:rFonts w:ascii="Times New Roman" w:hAnsi="Times New Roman"/>
          <w:b/>
          <w:sz w:val="28"/>
          <w:szCs w:val="28"/>
        </w:rPr>
        <w:t>15</w:t>
      </w:r>
      <w:r w:rsidRPr="006542FC">
        <w:rPr>
          <w:rFonts w:ascii="Times New Roman" w:hAnsi="Times New Roman"/>
          <w:sz w:val="28"/>
          <w:szCs w:val="28"/>
        </w:rPr>
        <w:t>. Дети, родители (законные представители) которых не представили</w:t>
      </w:r>
      <w:r w:rsidRPr="006542FC">
        <w:rPr>
          <w:rFonts w:ascii="Times New Roman" w:hAnsi="Times New Roman"/>
          <w:sz w:val="28"/>
          <w:szCs w:val="28"/>
        </w:rPr>
        <w:br/>
        <w:t>необходимые для приема документы, остаются на учете детей, нуждающихся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2FC">
        <w:rPr>
          <w:rFonts w:ascii="Times New Roman" w:hAnsi="Times New Roman"/>
          <w:sz w:val="28"/>
          <w:szCs w:val="28"/>
        </w:rPr>
        <w:t>предоставлении места в образовательной организации. Место в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2FC">
        <w:rPr>
          <w:rFonts w:ascii="Times New Roman" w:hAnsi="Times New Roman"/>
          <w:sz w:val="28"/>
          <w:szCs w:val="28"/>
        </w:rPr>
        <w:t>ребенку предоставляется при освобождении мест в соответствующей возрастной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2FC">
        <w:rPr>
          <w:rFonts w:ascii="Times New Roman" w:hAnsi="Times New Roman"/>
          <w:sz w:val="28"/>
          <w:szCs w:val="28"/>
        </w:rPr>
        <w:t>группе в течение года.</w:t>
      </w:r>
      <w:r w:rsidRPr="006542FC">
        <w:rPr>
          <w:rFonts w:ascii="Times New Roman" w:hAnsi="Times New Roman"/>
          <w:sz w:val="28"/>
          <w:szCs w:val="28"/>
        </w:rPr>
        <w:br/>
      </w:r>
      <w:r w:rsidRPr="006542FC">
        <w:rPr>
          <w:rFonts w:ascii="Times New Roman" w:hAnsi="Times New Roman"/>
          <w:b/>
          <w:sz w:val="28"/>
          <w:szCs w:val="28"/>
        </w:rPr>
        <w:t>16</w:t>
      </w:r>
      <w:r w:rsidRPr="006542FC">
        <w:rPr>
          <w:rFonts w:ascii="Times New Roman" w:hAnsi="Times New Roman"/>
          <w:sz w:val="28"/>
          <w:szCs w:val="28"/>
        </w:rPr>
        <w:t>. После приема документов, указанных в пункте 9 настоящего Порядка,</w:t>
      </w:r>
      <w:r w:rsidRPr="006542FC">
        <w:rPr>
          <w:rFonts w:ascii="Times New Roman" w:hAnsi="Times New Roman"/>
          <w:sz w:val="28"/>
          <w:szCs w:val="28"/>
        </w:rPr>
        <w:br/>
        <w:t>Учреждение заключает договор об образовании по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2FC">
        <w:rPr>
          <w:rFonts w:ascii="Times New Roman" w:hAnsi="Times New Roman"/>
          <w:sz w:val="28"/>
          <w:szCs w:val="28"/>
        </w:rPr>
        <w:t>дошкольного образования (далее - договор) с родителями (законными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2FC">
        <w:rPr>
          <w:rFonts w:ascii="Times New Roman" w:hAnsi="Times New Roman"/>
          <w:sz w:val="28"/>
          <w:szCs w:val="28"/>
        </w:rPr>
        <w:t>представителями) ребенка.</w:t>
      </w:r>
    </w:p>
    <w:p w:rsidR="006F60A8" w:rsidRDefault="006F60A8" w:rsidP="006542F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42FC">
        <w:rPr>
          <w:rFonts w:ascii="Times New Roman" w:hAnsi="Times New Roman"/>
          <w:b/>
          <w:sz w:val="28"/>
          <w:szCs w:val="28"/>
        </w:rPr>
        <w:t>17</w:t>
      </w:r>
      <w:r w:rsidRPr="006542FC">
        <w:rPr>
          <w:rFonts w:ascii="Times New Roman" w:hAnsi="Times New Roman"/>
          <w:sz w:val="28"/>
          <w:szCs w:val="28"/>
        </w:rPr>
        <w:t>. Заведующий Учреждением издает распорядительный акт о зачислении</w:t>
      </w:r>
      <w:r w:rsidRPr="006542FC">
        <w:rPr>
          <w:rFonts w:ascii="Times New Roman" w:hAnsi="Times New Roman"/>
          <w:sz w:val="28"/>
          <w:szCs w:val="28"/>
        </w:rPr>
        <w:br/>
        <w:t>ребенка в Учреждение (далее - распорядительный акт) в течение трех 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2FC">
        <w:rPr>
          <w:rFonts w:ascii="Times New Roman" w:hAnsi="Times New Roman"/>
          <w:sz w:val="28"/>
          <w:szCs w:val="28"/>
        </w:rPr>
        <w:t>дней после заключения договора. Распорядительный акт в трехдневный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2FC">
        <w:rPr>
          <w:rFonts w:ascii="Times New Roman" w:hAnsi="Times New Roman"/>
          <w:sz w:val="28"/>
          <w:szCs w:val="28"/>
        </w:rPr>
        <w:t>после издания размещается в информационном киоске Учреждения 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2FC">
        <w:rPr>
          <w:rFonts w:ascii="Times New Roman" w:hAnsi="Times New Roman"/>
          <w:sz w:val="28"/>
          <w:szCs w:val="28"/>
        </w:rPr>
        <w:t>официальном сайте Учреждения в сети Интернет.</w:t>
      </w:r>
      <w:r w:rsidRPr="00D12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Pr="006542FC">
        <w:rPr>
          <w:rFonts w:ascii="Times New Roman" w:hAnsi="Times New Roman"/>
          <w:sz w:val="28"/>
          <w:szCs w:val="28"/>
        </w:rPr>
        <w:br/>
        <w:t>После издания распорядительного акта ребенок снимается с учета детей,</w:t>
      </w:r>
      <w:r w:rsidRPr="006542FC">
        <w:rPr>
          <w:rFonts w:ascii="Times New Roman" w:hAnsi="Times New Roman"/>
          <w:sz w:val="28"/>
          <w:szCs w:val="28"/>
        </w:rPr>
        <w:br/>
        <w:t>нуждающихся в предоставлении места в образовательной организации, в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2FC">
        <w:rPr>
          <w:rFonts w:ascii="Times New Roman" w:hAnsi="Times New Roman"/>
          <w:sz w:val="28"/>
          <w:szCs w:val="28"/>
        </w:rPr>
        <w:t>предоставления государственной и муниципальной услуги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2FC">
        <w:rPr>
          <w:rFonts w:ascii="Times New Roman" w:hAnsi="Times New Roman"/>
          <w:sz w:val="28"/>
          <w:szCs w:val="28"/>
        </w:rPr>
        <w:t>пунктом 9 настоящего Порядка.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60A8" w:rsidRPr="00D12911" w:rsidRDefault="006F60A8" w:rsidP="006542F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42FC">
        <w:rPr>
          <w:rFonts w:ascii="Times New Roman" w:hAnsi="Times New Roman"/>
          <w:b/>
          <w:sz w:val="28"/>
          <w:szCs w:val="28"/>
        </w:rPr>
        <w:t>18</w:t>
      </w:r>
      <w:r w:rsidRPr="006542FC">
        <w:rPr>
          <w:rFonts w:ascii="Times New Roman" w:hAnsi="Times New Roman"/>
          <w:sz w:val="28"/>
          <w:szCs w:val="28"/>
        </w:rPr>
        <w:t>. На каждого ребенка, зачисленного в Учреждение, заводится личное дело,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2FC">
        <w:rPr>
          <w:rFonts w:ascii="Times New Roman" w:hAnsi="Times New Roman"/>
          <w:sz w:val="28"/>
          <w:szCs w:val="28"/>
        </w:rPr>
        <w:t>котором хранятся все сданные документы.</w:t>
      </w:r>
    </w:p>
    <w:sectPr w:rsidR="006F60A8" w:rsidRPr="00D12911" w:rsidSect="0080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14DE0"/>
    <w:multiLevelType w:val="hybridMultilevel"/>
    <w:tmpl w:val="F1B2DC18"/>
    <w:lvl w:ilvl="0" w:tplc="1792B3E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E"/>
    <w:rsid w:val="00001D8F"/>
    <w:rsid w:val="00047C8C"/>
    <w:rsid w:val="000D5432"/>
    <w:rsid w:val="000D6E5F"/>
    <w:rsid w:val="00120F97"/>
    <w:rsid w:val="002C0F3A"/>
    <w:rsid w:val="002D03BB"/>
    <w:rsid w:val="002F13E1"/>
    <w:rsid w:val="002F1FE7"/>
    <w:rsid w:val="003571AD"/>
    <w:rsid w:val="004430B3"/>
    <w:rsid w:val="00504B29"/>
    <w:rsid w:val="00545F7F"/>
    <w:rsid w:val="00562046"/>
    <w:rsid w:val="0058308D"/>
    <w:rsid w:val="006542FC"/>
    <w:rsid w:val="006A459A"/>
    <w:rsid w:val="006F60A8"/>
    <w:rsid w:val="00754DEC"/>
    <w:rsid w:val="007700A4"/>
    <w:rsid w:val="00786794"/>
    <w:rsid w:val="00787597"/>
    <w:rsid w:val="007B12C1"/>
    <w:rsid w:val="008038BE"/>
    <w:rsid w:val="008373D4"/>
    <w:rsid w:val="008D2EFB"/>
    <w:rsid w:val="00940881"/>
    <w:rsid w:val="00943675"/>
    <w:rsid w:val="009C6FF9"/>
    <w:rsid w:val="009F2593"/>
    <w:rsid w:val="00A04909"/>
    <w:rsid w:val="00B73D76"/>
    <w:rsid w:val="00B92ABD"/>
    <w:rsid w:val="00BA4195"/>
    <w:rsid w:val="00BD764C"/>
    <w:rsid w:val="00C715E1"/>
    <w:rsid w:val="00CA0AEE"/>
    <w:rsid w:val="00D12911"/>
    <w:rsid w:val="00D22CE5"/>
    <w:rsid w:val="00D95ED8"/>
    <w:rsid w:val="00E6679E"/>
    <w:rsid w:val="00F715D7"/>
    <w:rsid w:val="00FD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67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66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5</Pages>
  <Words>1674</Words>
  <Characters>9545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10</cp:revision>
  <cp:lastPrinted>2019-04-16T10:26:00Z</cp:lastPrinted>
  <dcterms:created xsi:type="dcterms:W3CDTF">2017-10-19T11:53:00Z</dcterms:created>
  <dcterms:modified xsi:type="dcterms:W3CDTF">2019-04-16T10:26:00Z</dcterms:modified>
</cp:coreProperties>
</file>