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57" w:rsidRDefault="00AD6B57" w:rsidP="007442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0"/>
        <w:gridCol w:w="3934"/>
      </w:tblGrid>
      <w:tr w:rsidR="00AD6B57" w:rsidRPr="00236565" w:rsidTr="00236565">
        <w:tc>
          <w:tcPr>
            <w:tcW w:w="6380" w:type="dxa"/>
          </w:tcPr>
          <w:p w:rsidR="00AD6B57" w:rsidRPr="00236565" w:rsidRDefault="00AD6B57" w:rsidP="00236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56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934" w:type="dxa"/>
          </w:tcPr>
          <w:p w:rsidR="00AD6B57" w:rsidRPr="00236565" w:rsidRDefault="00AD6B57" w:rsidP="00236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56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AD6B57" w:rsidRPr="00236565" w:rsidTr="00236565">
        <w:tc>
          <w:tcPr>
            <w:tcW w:w="6380" w:type="dxa"/>
          </w:tcPr>
          <w:p w:rsidR="00AD6B57" w:rsidRPr="00236565" w:rsidRDefault="00AD6B57" w:rsidP="00236565">
            <w:pPr>
              <w:spacing w:after="0" w:line="240" w:lineRule="auto"/>
              <w:rPr>
                <w:rFonts w:ascii="Times New Roman" w:hAnsi="Times New Roman"/>
              </w:rPr>
            </w:pPr>
            <w:r w:rsidRPr="00236565">
              <w:rPr>
                <w:rFonts w:ascii="Times New Roman" w:hAnsi="Times New Roman"/>
              </w:rPr>
              <w:t>Интерактивные экраны, транслирующие информационные материалы по профилактике новой короновирусной инфекции</w:t>
            </w:r>
          </w:p>
        </w:tc>
        <w:tc>
          <w:tcPr>
            <w:tcW w:w="3934" w:type="dxa"/>
          </w:tcPr>
          <w:p w:rsidR="00AD6B57" w:rsidRPr="00236565" w:rsidRDefault="00AD6B57" w:rsidP="00236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6B57" w:rsidRPr="00236565" w:rsidTr="00236565">
        <w:tc>
          <w:tcPr>
            <w:tcW w:w="6380" w:type="dxa"/>
          </w:tcPr>
          <w:p w:rsidR="00AD6B57" w:rsidRPr="00236565" w:rsidRDefault="00AD6B57" w:rsidP="00236565">
            <w:pPr>
              <w:spacing w:after="0" w:line="240" w:lineRule="auto"/>
              <w:rPr>
                <w:rFonts w:ascii="Times New Roman" w:hAnsi="Times New Roman"/>
              </w:rPr>
            </w:pPr>
            <w:r w:rsidRPr="00236565">
              <w:rPr>
                <w:rFonts w:ascii="Times New Roman" w:hAnsi="Times New Roman"/>
              </w:rPr>
              <w:t>Тематические материалы по профилактике новой короновирусной инфекции, размещенные на официальных сайтах</w:t>
            </w:r>
          </w:p>
        </w:tc>
        <w:tc>
          <w:tcPr>
            <w:tcW w:w="3934" w:type="dxa"/>
          </w:tcPr>
          <w:p w:rsidR="00AD6B57" w:rsidRPr="00236565" w:rsidRDefault="00AD6B57" w:rsidP="00236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6B57" w:rsidRPr="00236565" w:rsidTr="00236565">
        <w:tc>
          <w:tcPr>
            <w:tcW w:w="6380" w:type="dxa"/>
          </w:tcPr>
          <w:p w:rsidR="00AD6B57" w:rsidRPr="00236565" w:rsidRDefault="00AD6B57" w:rsidP="00236565">
            <w:pPr>
              <w:spacing w:after="0" w:line="240" w:lineRule="auto"/>
              <w:rPr>
                <w:rFonts w:ascii="Times New Roman" w:hAnsi="Times New Roman"/>
              </w:rPr>
            </w:pPr>
            <w:r w:rsidRPr="00236565">
              <w:rPr>
                <w:rFonts w:ascii="Times New Roman" w:hAnsi="Times New Roman"/>
              </w:rPr>
              <w:t>Тематические материалы по профилактике новой короновирусной инфекции, размещенные в социальных сетях</w:t>
            </w:r>
          </w:p>
        </w:tc>
        <w:tc>
          <w:tcPr>
            <w:tcW w:w="3934" w:type="dxa"/>
          </w:tcPr>
          <w:p w:rsidR="00AD6B57" w:rsidRPr="00236565" w:rsidRDefault="00AD6B57" w:rsidP="00236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6B57" w:rsidRPr="00236565" w:rsidTr="00236565">
        <w:tc>
          <w:tcPr>
            <w:tcW w:w="6380" w:type="dxa"/>
          </w:tcPr>
          <w:p w:rsidR="00AD6B57" w:rsidRPr="00236565" w:rsidRDefault="00AD6B57" w:rsidP="00236565">
            <w:pPr>
              <w:spacing w:after="0" w:line="240" w:lineRule="auto"/>
              <w:rPr>
                <w:rFonts w:ascii="Times New Roman" w:hAnsi="Times New Roman"/>
              </w:rPr>
            </w:pPr>
            <w:r w:rsidRPr="00236565">
              <w:rPr>
                <w:rFonts w:ascii="Times New Roman" w:hAnsi="Times New Roman"/>
              </w:rPr>
              <w:t>Тематические материалы по профилактике новой короновирусной инфекции, размещенные на стендах</w:t>
            </w:r>
          </w:p>
        </w:tc>
        <w:tc>
          <w:tcPr>
            <w:tcW w:w="3934" w:type="dxa"/>
          </w:tcPr>
          <w:p w:rsidR="00AD6B57" w:rsidRPr="00236565" w:rsidRDefault="00AD6B57" w:rsidP="00236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13</w:t>
            </w:r>
          </w:p>
        </w:tc>
      </w:tr>
      <w:tr w:rsidR="00AD6B57" w:rsidRPr="00236565" w:rsidTr="00236565">
        <w:tc>
          <w:tcPr>
            <w:tcW w:w="6380" w:type="dxa"/>
          </w:tcPr>
          <w:p w:rsidR="00AD6B57" w:rsidRPr="00236565" w:rsidRDefault="00AD6B57" w:rsidP="00236565">
            <w:pPr>
              <w:spacing w:after="0" w:line="240" w:lineRule="auto"/>
              <w:rPr>
                <w:rFonts w:ascii="Times New Roman" w:hAnsi="Times New Roman"/>
              </w:rPr>
            </w:pPr>
            <w:r w:rsidRPr="00236565">
              <w:rPr>
                <w:rFonts w:ascii="Times New Roman" w:hAnsi="Times New Roman"/>
              </w:rPr>
              <w:t xml:space="preserve">Выпущено и распространено памяток, листовок, бюллетеней </w:t>
            </w:r>
          </w:p>
        </w:tc>
        <w:tc>
          <w:tcPr>
            <w:tcW w:w="3934" w:type="dxa"/>
          </w:tcPr>
          <w:p w:rsidR="00AD6B57" w:rsidRPr="00236565" w:rsidRDefault="00AD6B57" w:rsidP="00236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D6B57" w:rsidRPr="00236565" w:rsidTr="00236565">
        <w:tc>
          <w:tcPr>
            <w:tcW w:w="6380" w:type="dxa"/>
          </w:tcPr>
          <w:p w:rsidR="00AD6B57" w:rsidRPr="00236565" w:rsidRDefault="00AD6B57" w:rsidP="00236565">
            <w:pPr>
              <w:spacing w:after="0" w:line="240" w:lineRule="auto"/>
              <w:rPr>
                <w:rFonts w:ascii="Times New Roman" w:hAnsi="Times New Roman"/>
              </w:rPr>
            </w:pPr>
            <w:r w:rsidRPr="00236565">
              <w:rPr>
                <w:rFonts w:ascii="Times New Roman" w:hAnsi="Times New Roman"/>
              </w:rPr>
              <w:t>Другое (указать)</w:t>
            </w:r>
          </w:p>
        </w:tc>
        <w:tc>
          <w:tcPr>
            <w:tcW w:w="3934" w:type="dxa"/>
          </w:tcPr>
          <w:p w:rsidR="00AD6B57" w:rsidRPr="00236565" w:rsidRDefault="00AD6B57" w:rsidP="00236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6B57" w:rsidRPr="00744228" w:rsidRDefault="00AD6B57" w:rsidP="00744228">
      <w:pPr>
        <w:jc w:val="center"/>
        <w:rPr>
          <w:rFonts w:ascii="Times New Roman" w:hAnsi="Times New Roman"/>
          <w:sz w:val="28"/>
          <w:szCs w:val="28"/>
        </w:rPr>
      </w:pPr>
    </w:p>
    <w:sectPr w:rsidR="00AD6B57" w:rsidRPr="00744228" w:rsidSect="0048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228"/>
    <w:rsid w:val="000F3144"/>
    <w:rsid w:val="00236565"/>
    <w:rsid w:val="0048654F"/>
    <w:rsid w:val="005229BE"/>
    <w:rsid w:val="00744228"/>
    <w:rsid w:val="00AD6B57"/>
    <w:rsid w:val="00DB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42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User</cp:lastModifiedBy>
  <cp:revision>3</cp:revision>
  <dcterms:created xsi:type="dcterms:W3CDTF">2020-02-05T07:24:00Z</dcterms:created>
  <dcterms:modified xsi:type="dcterms:W3CDTF">2020-02-05T09:29:00Z</dcterms:modified>
</cp:coreProperties>
</file>