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56" w:rsidRPr="005F44F7" w:rsidRDefault="000F0956" w:rsidP="005F44F7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F44F7">
        <w:rPr>
          <w:rFonts w:ascii="Times New Roman" w:hAnsi="Times New Roman"/>
          <w:b/>
          <w:bCs/>
          <w:color w:val="000000"/>
          <w:kern w:val="36"/>
          <w:sz w:val="36"/>
          <w:szCs w:val="36"/>
          <w:lang w:eastAsia="ru-RU"/>
        </w:rPr>
        <w:t>Велосипед – без бед!</w:t>
      </w:r>
    </w:p>
    <w:p w:rsidR="000F0956" w:rsidRPr="005F44F7" w:rsidRDefault="000F0956" w:rsidP="005F44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956" w:rsidRDefault="000F0956" w:rsidP="005F44F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F44F7">
        <w:rPr>
          <w:rFonts w:ascii="Times New Roman" w:hAnsi="Times New Roman"/>
          <w:sz w:val="28"/>
          <w:szCs w:val="28"/>
        </w:rPr>
        <w:t xml:space="preserve">С наступлением летних каникул многие дети проводят досуг на улице, и катание на велосипеде – одно из любимейших их занятий. </w:t>
      </w:r>
    </w:p>
    <w:p w:rsidR="000F0956" w:rsidRPr="005F44F7" w:rsidRDefault="000F0956" w:rsidP="005F44F7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44F7">
        <w:rPr>
          <w:rFonts w:ascii="Times New Roman" w:hAnsi="Times New Roman"/>
          <w:b/>
          <w:sz w:val="28"/>
          <w:szCs w:val="28"/>
        </w:rPr>
        <w:t>Уважаемые родители, в ваших силах сдела</w:t>
      </w:r>
      <w:r>
        <w:rPr>
          <w:rFonts w:ascii="Times New Roman" w:hAnsi="Times New Roman"/>
          <w:b/>
          <w:sz w:val="28"/>
          <w:szCs w:val="28"/>
        </w:rPr>
        <w:t>ть эти велопрогулки безопасными!</w:t>
      </w:r>
    </w:p>
    <w:p w:rsidR="000F0956" w:rsidRPr="005F44F7" w:rsidRDefault="000F0956" w:rsidP="005F44F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F44F7">
        <w:rPr>
          <w:rFonts w:ascii="Times New Roman" w:hAnsi="Times New Roman"/>
          <w:sz w:val="28"/>
          <w:szCs w:val="28"/>
        </w:rPr>
        <w:t>Прежде чем покупать вашему сыну или дочке велосипед и разрешать ему кататься без вашего сопровождения, убедитесь, что ребенок знает Правила дорожного движения и соблюдает их.</w:t>
      </w:r>
    </w:p>
    <w:p w:rsidR="000F0956" w:rsidRPr="005F44F7" w:rsidRDefault="000F0956" w:rsidP="005F44F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F44F7">
        <w:rPr>
          <w:rFonts w:ascii="Times New Roman" w:hAnsi="Times New Roman"/>
          <w:sz w:val="28"/>
          <w:szCs w:val="28"/>
        </w:rPr>
        <w:t>Купите ребенку средства индивидуальной защиты: шлем, наколенники, налокотники, перчатки. Этим вы убережете его от серьезных травм при падении. Объясните ребенку, где ему можно ездить на велосипеде, а где – нельзя. Безопаснее всего кататься на закрытой от движения автотранспорта площадке – во дворе, в парке, в сквере.</w:t>
      </w:r>
    </w:p>
    <w:p w:rsidR="000F0956" w:rsidRPr="005F44F7" w:rsidRDefault="000F0956" w:rsidP="005F44F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F44F7">
        <w:rPr>
          <w:rFonts w:ascii="Times New Roman" w:hAnsi="Times New Roman"/>
          <w:sz w:val="28"/>
          <w:szCs w:val="28"/>
        </w:rPr>
        <w:t>Велосипедисты 7 – 14 лет могут двигаться по тротуарам, пешеходным дорожкам, в пределах пешеходных зон, а также по велопешеходным дорожкам по стороне для велосипедистов.</w:t>
      </w:r>
    </w:p>
    <w:p w:rsidR="000F0956" w:rsidRPr="005F44F7" w:rsidRDefault="000F0956" w:rsidP="005F44F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5F44F7">
        <w:rPr>
          <w:rFonts w:ascii="Times New Roman" w:hAnsi="Times New Roman"/>
          <w:sz w:val="28"/>
          <w:szCs w:val="28"/>
        </w:rPr>
        <w:t xml:space="preserve">Велосипедисты младше 7 лет могут ездит только по тротуарам, пешеходной или велопешеходной (по стороне для пешеходов) дорожкам, а </w:t>
      </w:r>
      <w:bookmarkStart w:id="0" w:name="_GoBack"/>
      <w:bookmarkEnd w:id="0"/>
      <w:r w:rsidRPr="005F44F7">
        <w:rPr>
          <w:rFonts w:ascii="Times New Roman" w:hAnsi="Times New Roman"/>
          <w:sz w:val="28"/>
          <w:szCs w:val="28"/>
        </w:rPr>
        <w:t>также в пределах пешеходных зон и только в сопровождении взрослых.</w:t>
      </w:r>
    </w:p>
    <w:p w:rsidR="000F0956" w:rsidRPr="005F44F7" w:rsidRDefault="000F0956" w:rsidP="005F44F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5F44F7">
        <w:rPr>
          <w:rFonts w:ascii="Times New Roman" w:hAnsi="Times New Roman"/>
          <w:b/>
          <w:sz w:val="28"/>
          <w:szCs w:val="28"/>
        </w:rPr>
        <w:t>Водителю велосипеда ЗАПРЕЩАЕТСЯ:</w:t>
      </w:r>
    </w:p>
    <w:p w:rsidR="000F0956" w:rsidRPr="005F44F7" w:rsidRDefault="000F0956" w:rsidP="005F44F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44F7">
        <w:rPr>
          <w:rFonts w:ascii="Times New Roman" w:hAnsi="Times New Roman"/>
          <w:sz w:val="28"/>
          <w:szCs w:val="28"/>
        </w:rPr>
        <w:t>Управлять велосипедом, не держась за руль хотя бы одной рукой;</w:t>
      </w:r>
    </w:p>
    <w:p w:rsidR="000F0956" w:rsidRPr="005F44F7" w:rsidRDefault="000F0956" w:rsidP="005F44F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44F7">
        <w:rPr>
          <w:rFonts w:ascii="Times New Roman" w:hAnsi="Times New Roman"/>
          <w:sz w:val="28"/>
          <w:szCs w:val="28"/>
        </w:rPr>
        <w:t>Перевозить детей до 7 лет при отсутствии специально оборудованных для них мест;</w:t>
      </w:r>
    </w:p>
    <w:p w:rsidR="000F0956" w:rsidRPr="005F44F7" w:rsidRDefault="000F0956" w:rsidP="005F44F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44F7">
        <w:rPr>
          <w:rFonts w:ascii="Times New Roman" w:hAnsi="Times New Roman"/>
          <w:sz w:val="28"/>
          <w:szCs w:val="28"/>
        </w:rPr>
        <w:t xml:space="preserve">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 w:rsidRPr="005F44F7">
          <w:rPr>
            <w:rFonts w:ascii="Times New Roman" w:hAnsi="Times New Roman"/>
            <w:sz w:val="28"/>
            <w:szCs w:val="28"/>
          </w:rPr>
          <w:t>0,5 м</w:t>
        </w:r>
      </w:smartTag>
      <w:r w:rsidRPr="005F44F7">
        <w:rPr>
          <w:rFonts w:ascii="Times New Roman" w:hAnsi="Times New Roman"/>
          <w:sz w:val="28"/>
          <w:szCs w:val="28"/>
        </w:rPr>
        <w:t xml:space="preserve"> по длине или ширине за габариты, или груз, мешающий управлению;</w:t>
      </w:r>
    </w:p>
    <w:p w:rsidR="000F0956" w:rsidRPr="005F44F7" w:rsidRDefault="000F0956" w:rsidP="005F44F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44F7">
        <w:rPr>
          <w:rFonts w:ascii="Times New Roman" w:hAnsi="Times New Roman"/>
          <w:sz w:val="28"/>
          <w:szCs w:val="28"/>
        </w:rPr>
        <w:t>Двигаться по дороге при наличии рядом велосипедной дорожки;</w:t>
      </w:r>
    </w:p>
    <w:p w:rsidR="000F0956" w:rsidRPr="005F44F7" w:rsidRDefault="000F0956" w:rsidP="005F44F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44F7">
        <w:rPr>
          <w:rFonts w:ascii="Times New Roman" w:hAnsi="Times New Roman"/>
          <w:sz w:val="28"/>
          <w:szCs w:val="28"/>
        </w:rPr>
        <w:t>Поворачивать налево и разворачиваться на дорогах, имеющих более одной полосы для движения в данном направлении.</w:t>
      </w:r>
    </w:p>
    <w:p w:rsidR="000F0956" w:rsidRPr="005F44F7" w:rsidRDefault="000F0956" w:rsidP="005F44F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44F7">
        <w:rPr>
          <w:rFonts w:ascii="Times New Roman" w:hAnsi="Times New Roman"/>
          <w:sz w:val="28"/>
          <w:szCs w:val="28"/>
        </w:rPr>
        <w:t>Если необходимо пересечь проезжую часть по пешеходному переходу, велосипедист должен спешиться и перейти дорогу пешком, ведя велосипед рядом с собой.</w:t>
      </w:r>
    </w:p>
    <w:p w:rsidR="000F0956" w:rsidRPr="005F44F7" w:rsidRDefault="000F0956" w:rsidP="005F44F7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F44F7">
        <w:rPr>
          <w:rFonts w:ascii="Times New Roman" w:hAnsi="Times New Roman"/>
          <w:b/>
          <w:sz w:val="28"/>
          <w:szCs w:val="28"/>
        </w:rPr>
        <w:t>При движении в темное время суток или в условиях недостаточной видимости велосипедистам рекомендовано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0F0956" w:rsidRDefault="000F0956" w:rsidP="005F44F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5F44F7">
        <w:rPr>
          <w:rFonts w:ascii="Times New Roman" w:hAnsi="Times New Roman"/>
          <w:b/>
          <w:sz w:val="28"/>
          <w:szCs w:val="28"/>
        </w:rPr>
        <w:t>Уважаемые родители! Донесите эту информацию до детей!</w:t>
      </w:r>
    </w:p>
    <w:p w:rsidR="000F0956" w:rsidRPr="005F44F7" w:rsidRDefault="000F0956" w:rsidP="005F44F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0F0956" w:rsidRPr="005F44F7" w:rsidRDefault="000F0956" w:rsidP="005F44F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5F44F7">
        <w:rPr>
          <w:rFonts w:ascii="Times New Roman" w:hAnsi="Times New Roman"/>
          <w:b/>
          <w:sz w:val="28"/>
          <w:szCs w:val="28"/>
        </w:rPr>
        <w:t>ОГИБДД ОМВД России по Предгорному району</w:t>
      </w:r>
    </w:p>
    <w:p w:rsidR="000F0956" w:rsidRDefault="000F0956" w:rsidP="005F44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956" w:rsidRPr="00BB1371" w:rsidRDefault="000F0956" w:rsidP="005F44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137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pt;height:345pt">
            <v:imagedata r:id="rId4" o:title=""/>
          </v:shape>
        </w:pict>
      </w:r>
    </w:p>
    <w:p w:rsidR="000F0956" w:rsidRDefault="000F0956" w:rsidP="005F44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956" w:rsidRDefault="000F0956" w:rsidP="005F44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956" w:rsidRDefault="000F0956" w:rsidP="005F44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F0956" w:rsidRPr="005F44F7" w:rsidRDefault="000F0956" w:rsidP="005F44F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0F0956" w:rsidRPr="005F44F7" w:rsidSect="00BB1371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1E4"/>
    <w:rsid w:val="000F0956"/>
    <w:rsid w:val="003D5194"/>
    <w:rsid w:val="005F44F7"/>
    <w:rsid w:val="00706BDA"/>
    <w:rsid w:val="00B424BA"/>
    <w:rsid w:val="00BB1371"/>
    <w:rsid w:val="00BB40DD"/>
    <w:rsid w:val="00F1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19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44F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1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305</Words>
  <Characters>1743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7</cp:revision>
  <dcterms:created xsi:type="dcterms:W3CDTF">2018-06-06T14:05:00Z</dcterms:created>
  <dcterms:modified xsi:type="dcterms:W3CDTF">2018-06-07T06:19:00Z</dcterms:modified>
</cp:coreProperties>
</file>